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89" w:rsidRDefault="00D83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612pt;visibility:visible">
            <v:imagedata r:id="rId4" o:title=""/>
          </v:shape>
        </w:pict>
      </w:r>
    </w:p>
    <w:sectPr w:rsidR="00D83C89" w:rsidSect="00D8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C89"/>
    <w:rsid w:val="00D8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pking</dc:creator>
  <cp:keywords/>
  <dc:description/>
  <cp:lastModifiedBy>Peggy</cp:lastModifiedBy>
  <cp:revision>2</cp:revision>
  <dcterms:created xsi:type="dcterms:W3CDTF">2014-01-14T23:22:00Z</dcterms:created>
  <dcterms:modified xsi:type="dcterms:W3CDTF">2014-01-14T23:22:00Z</dcterms:modified>
</cp:coreProperties>
</file>